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7F" w:rsidRDefault="0029517F" w:rsidP="00A03C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517F" w:rsidRPr="006849F5" w:rsidRDefault="0029517F" w:rsidP="00A03C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49F5">
        <w:rPr>
          <w:rFonts w:ascii="Times New Roman" w:hAnsi="Times New Roman" w:cs="Times New Roman"/>
          <w:b/>
          <w:bCs/>
          <w:sz w:val="24"/>
          <w:szCs w:val="24"/>
        </w:rPr>
        <w:t>Adresat:</w:t>
      </w:r>
    </w:p>
    <w:p w:rsidR="0029517F" w:rsidRDefault="0029517F" w:rsidP="00A03C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517F" w:rsidRPr="00E27CCE" w:rsidRDefault="0029517F" w:rsidP="00A03C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27CCE">
        <w:rPr>
          <w:rFonts w:ascii="Times New Roman" w:hAnsi="Times New Roman" w:cs="Times New Roman"/>
          <w:sz w:val="20"/>
          <w:szCs w:val="20"/>
        </w:rPr>
        <w:t>DANE WNIOSKODAWCY</w:t>
      </w:r>
    </w:p>
    <w:p w:rsidR="0029517F" w:rsidRPr="00AD0FB2" w:rsidRDefault="0029517F" w:rsidP="00A03C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D0FB2">
        <w:rPr>
          <w:rFonts w:ascii="Times New Roman" w:hAnsi="Times New Roman" w:cs="Times New Roman"/>
        </w:rPr>
        <w:t>Nazwisko i imię : ..................................................................................................................</w:t>
      </w:r>
    </w:p>
    <w:p w:rsidR="0029517F" w:rsidRPr="00AD0FB2" w:rsidRDefault="0029517F" w:rsidP="00A03C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D0FB2">
        <w:rPr>
          <w:rFonts w:ascii="Times New Roman" w:hAnsi="Times New Roman" w:cs="Times New Roman"/>
        </w:rPr>
        <w:t>Adres: ....................................................................................................................................</w:t>
      </w:r>
    </w:p>
    <w:p w:rsidR="0029517F" w:rsidRPr="00AD0FB2" w:rsidRDefault="0029517F" w:rsidP="00A03C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D0FB2">
        <w:rPr>
          <w:rFonts w:ascii="Times New Roman" w:hAnsi="Times New Roman" w:cs="Times New Roman"/>
        </w:rPr>
        <w:t>Nr telefonu: ...........................................................................................................................</w:t>
      </w:r>
    </w:p>
    <w:p w:rsidR="0029517F" w:rsidRDefault="0029517F" w:rsidP="00A03C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517F" w:rsidRPr="00AD0FB2" w:rsidRDefault="0029517F" w:rsidP="00A03C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0FB2">
        <w:rPr>
          <w:rFonts w:ascii="Times New Roman" w:hAnsi="Times New Roman" w:cs="Times New Roman"/>
          <w:b/>
          <w:bCs/>
          <w:sz w:val="20"/>
          <w:szCs w:val="20"/>
        </w:rPr>
        <w:t>WNIOSEK</w:t>
      </w:r>
    </w:p>
    <w:p w:rsidR="0029517F" w:rsidRPr="00AD0FB2" w:rsidRDefault="0029517F" w:rsidP="00A03C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0FB2">
        <w:rPr>
          <w:rFonts w:ascii="Times New Roman" w:hAnsi="Times New Roman" w:cs="Times New Roman"/>
          <w:b/>
          <w:bCs/>
          <w:sz w:val="20"/>
          <w:szCs w:val="20"/>
        </w:rPr>
        <w:t>O UDOSTĘPNIENIE INFORMACJI PUBLICZNEJ</w:t>
      </w:r>
    </w:p>
    <w:p w:rsidR="0029517F" w:rsidRPr="00AD0FB2" w:rsidRDefault="0029517F" w:rsidP="00A03C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FB2">
        <w:rPr>
          <w:rFonts w:ascii="Times New Roman" w:hAnsi="Times New Roman" w:cs="Times New Roman"/>
        </w:rPr>
        <w:t xml:space="preserve">Na podstawie art. 2 ust. 1 ustawy o dostępie do informacji publicznej z dnia 6 września 2001 roku (Dz. U. Nr 112, poz. 1198, z późn. zm.) zwracam się z prośbą o udostępnienie informacji </w:t>
      </w:r>
      <w:r>
        <w:rPr>
          <w:rFonts w:ascii="Times New Roman" w:hAnsi="Times New Roman" w:cs="Times New Roman"/>
        </w:rPr>
        <w:t xml:space="preserve">                         </w:t>
      </w:r>
      <w:r w:rsidRPr="00AD0FB2">
        <w:rPr>
          <w:rFonts w:ascii="Times New Roman" w:hAnsi="Times New Roman" w:cs="Times New Roman"/>
        </w:rPr>
        <w:t>w następującym zakresie:</w:t>
      </w:r>
    </w:p>
    <w:p w:rsidR="0029517F" w:rsidRPr="00502F4C" w:rsidRDefault="0029517F" w:rsidP="00A03C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02F4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517F" w:rsidRPr="00AD0FB2" w:rsidRDefault="0029517F" w:rsidP="00A03C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vertAlign w:val="superscript"/>
        </w:rPr>
      </w:pPr>
      <w:r w:rsidRPr="00AD0FB2">
        <w:rPr>
          <w:rFonts w:ascii="Times New Roman" w:hAnsi="Times New Roman" w:cs="Times New Roman"/>
          <w:b/>
          <w:bCs/>
        </w:rPr>
        <w:t xml:space="preserve">SPOSÓB I FORMA UDOSTĘPNIENIA INFORMACJI: </w:t>
      </w:r>
      <w:r w:rsidRPr="00AD0FB2">
        <w:rPr>
          <w:rFonts w:ascii="Times New Roman" w:hAnsi="Times New Roman" w:cs="Times New Roman"/>
          <w:b/>
          <w:bCs/>
          <w:vertAlign w:val="superscript"/>
        </w:rPr>
        <w:t>*</w:t>
      </w:r>
    </w:p>
    <w:p w:rsidR="0029517F" w:rsidRPr="00AD0FB2" w:rsidRDefault="0029517F" w:rsidP="00A03C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rect id="_x0000_s1026" style="position:absolute;margin-left:.6pt;margin-top:2.85pt;width:8.05pt;height:7.15pt;z-index:251658240"/>
        </w:pict>
      </w:r>
      <w:r w:rsidRPr="00AD0FB2">
        <w:rPr>
          <w:rFonts w:ascii="Times New Roman" w:hAnsi="Times New Roman" w:cs="Times New Roman"/>
          <w:vertAlign w:val="superscript"/>
        </w:rPr>
        <w:t xml:space="preserve">      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AD0FB2">
        <w:rPr>
          <w:rFonts w:ascii="Times New Roman" w:hAnsi="Times New Roman" w:cs="Times New Roman"/>
        </w:rPr>
        <w:t>dostęp do przeglądania informacji w urzędzie</w:t>
      </w:r>
    </w:p>
    <w:p w:rsidR="0029517F" w:rsidRPr="00AD0FB2" w:rsidRDefault="0029517F" w:rsidP="00A03C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rect id="_x0000_s1027" style="position:absolute;margin-left:.6pt;margin-top:2.85pt;width:8.05pt;height:7.15pt;z-index:251659264"/>
        </w:pict>
      </w:r>
      <w:r w:rsidRPr="00AD0FB2">
        <w:rPr>
          <w:rFonts w:ascii="Times New Roman" w:hAnsi="Times New Roman" w:cs="Times New Roman"/>
          <w:vertAlign w:val="superscript"/>
        </w:rPr>
        <w:t xml:space="preserve">      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AD0FB2">
        <w:rPr>
          <w:rFonts w:ascii="Times New Roman" w:hAnsi="Times New Roman" w:cs="Times New Roman"/>
        </w:rPr>
        <w:t>kserokopia</w:t>
      </w:r>
    </w:p>
    <w:p w:rsidR="0029517F" w:rsidRPr="00AD0FB2" w:rsidRDefault="0029517F" w:rsidP="00A03C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rect id="_x0000_s1028" style="position:absolute;margin-left:.6pt;margin-top:2.85pt;width:8.05pt;height:7.15pt;z-index:251660288"/>
        </w:pict>
      </w:r>
      <w:r w:rsidRPr="00AD0FB2">
        <w:rPr>
          <w:rFonts w:ascii="Times New Roman" w:hAnsi="Times New Roman" w:cs="Times New Roman"/>
          <w:vertAlign w:val="superscript"/>
        </w:rPr>
        <w:t xml:space="preserve">      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AD0FB2">
        <w:rPr>
          <w:rFonts w:ascii="Times New Roman" w:hAnsi="Times New Roman" w:cs="Times New Roman"/>
        </w:rPr>
        <w:t>pliki komputerowe</w:t>
      </w:r>
    </w:p>
    <w:p w:rsidR="0029517F" w:rsidRPr="00AD0FB2" w:rsidRDefault="0029517F" w:rsidP="00A03C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vertAlign w:val="superscript"/>
        </w:rPr>
      </w:pPr>
      <w:r w:rsidRPr="00AD0FB2">
        <w:rPr>
          <w:rFonts w:ascii="Times New Roman" w:hAnsi="Times New Roman" w:cs="Times New Roman"/>
          <w:b/>
          <w:bCs/>
        </w:rPr>
        <w:t xml:space="preserve">FORMA PRZEKAZANIA INFORMACJI: </w:t>
      </w:r>
      <w:r w:rsidRPr="00AD0FB2">
        <w:rPr>
          <w:rFonts w:ascii="Times New Roman" w:hAnsi="Times New Roman" w:cs="Times New Roman"/>
          <w:b/>
          <w:bCs/>
          <w:vertAlign w:val="superscript"/>
        </w:rPr>
        <w:t>*</w:t>
      </w:r>
    </w:p>
    <w:p w:rsidR="0029517F" w:rsidRPr="00AD0FB2" w:rsidRDefault="0029517F" w:rsidP="00A03C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rect id="_x0000_s1029" style="position:absolute;margin-left:.6pt;margin-top:2.85pt;width:8.05pt;height:7.15pt;z-index:251661312"/>
        </w:pict>
      </w:r>
      <w:r w:rsidRPr="00AD0FB2">
        <w:rPr>
          <w:rFonts w:ascii="Times New Roman" w:hAnsi="Times New Roman" w:cs="Times New Roman"/>
          <w:vertAlign w:val="superscript"/>
        </w:rPr>
        <w:t xml:space="preserve">      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AD0FB2">
        <w:rPr>
          <w:rFonts w:ascii="Times New Roman" w:hAnsi="Times New Roman" w:cs="Times New Roman"/>
        </w:rPr>
        <w:t>Przesłanie informacji pocztą elektroniczną pod adres</w:t>
      </w:r>
    </w:p>
    <w:p w:rsidR="0029517F" w:rsidRPr="00502F4C" w:rsidRDefault="0029517F" w:rsidP="00A03C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02F4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29517F" w:rsidRPr="00AD0FB2" w:rsidRDefault="0029517F" w:rsidP="00A03C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vertAlign w:val="superscript"/>
        </w:rPr>
      </w:pPr>
      <w:r>
        <w:rPr>
          <w:noProof/>
          <w:lang w:eastAsia="pl-PL"/>
        </w:rPr>
        <w:pict>
          <v:rect id="_x0000_s1030" style="position:absolute;margin-left:.6pt;margin-top:2.85pt;width:8.05pt;height:7.15pt;z-index:251662336"/>
        </w:pict>
      </w:r>
      <w:r w:rsidRPr="00AD0FB2">
        <w:rPr>
          <w:rFonts w:ascii="Times New Roman" w:hAnsi="Times New Roman" w:cs="Times New Roman"/>
          <w:vertAlign w:val="superscript"/>
        </w:rPr>
        <w:t xml:space="preserve">      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AD0FB2">
        <w:rPr>
          <w:rFonts w:ascii="Times New Roman" w:hAnsi="Times New Roman" w:cs="Times New Roman"/>
        </w:rPr>
        <w:t xml:space="preserve">Przesłanie informacji pocztą pod adres </w:t>
      </w:r>
      <w:r w:rsidRPr="00AD0FB2">
        <w:rPr>
          <w:rFonts w:ascii="Times New Roman" w:hAnsi="Times New Roman" w:cs="Times New Roman"/>
          <w:vertAlign w:val="superscript"/>
        </w:rPr>
        <w:t>**</w:t>
      </w:r>
    </w:p>
    <w:p w:rsidR="0029517F" w:rsidRPr="00502F4C" w:rsidRDefault="0029517F" w:rsidP="00A03C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02F4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29517F" w:rsidRPr="00AD0FB2" w:rsidRDefault="0029517F" w:rsidP="00A03C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rect id="_x0000_s1031" style="position:absolute;margin-left:.6pt;margin-top:2.85pt;width:8.05pt;height:7.15pt;z-index:251663360"/>
        </w:pict>
      </w:r>
      <w:r w:rsidRPr="00AD0FB2">
        <w:rPr>
          <w:rFonts w:ascii="Times New Roman" w:hAnsi="Times New Roman" w:cs="Times New Roman"/>
          <w:vertAlign w:val="superscript"/>
        </w:rPr>
        <w:t xml:space="preserve">      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AD0FB2">
        <w:rPr>
          <w:rFonts w:ascii="Times New Roman" w:hAnsi="Times New Roman" w:cs="Times New Roman"/>
        </w:rPr>
        <w:t>Odbiór osobiście przez wnioskodawcę</w:t>
      </w:r>
    </w:p>
    <w:p w:rsidR="0029517F" w:rsidRPr="00502F4C" w:rsidRDefault="0029517F" w:rsidP="00A03C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02F4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29517F" w:rsidRDefault="0029517F" w:rsidP="00A03C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9517F" w:rsidRPr="00502F4C" w:rsidRDefault="0029517F" w:rsidP="00A03C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2F4C">
        <w:rPr>
          <w:rFonts w:ascii="Times New Roman" w:hAnsi="Times New Roman" w:cs="Times New Roman"/>
        </w:rPr>
        <w:t>.......................................................</w:t>
      </w:r>
      <w:r>
        <w:rPr>
          <w:rFonts w:ascii="Times New Roman" w:hAnsi="Times New Roman" w:cs="Times New Roman"/>
        </w:rPr>
        <w:t>.....</w:t>
      </w:r>
      <w:r w:rsidRPr="00502F4C">
        <w:rPr>
          <w:rFonts w:ascii="Times New Roman" w:hAnsi="Times New Roman" w:cs="Times New Roman"/>
        </w:rPr>
        <w:t>.</w:t>
      </w:r>
    </w:p>
    <w:p w:rsidR="0029517F" w:rsidRDefault="0029517F" w:rsidP="00A03C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18"/>
          <w:szCs w:val="18"/>
        </w:rPr>
        <w:t>M</w:t>
      </w:r>
      <w:r w:rsidRPr="00AD0FB2">
        <w:rPr>
          <w:rFonts w:ascii="Times New Roman" w:hAnsi="Times New Roman" w:cs="Times New Roman"/>
          <w:sz w:val="18"/>
          <w:szCs w:val="18"/>
        </w:rPr>
        <w:t>iejscowość, data, podpis wnioskodawcy</w:t>
      </w:r>
    </w:p>
    <w:p w:rsidR="0029517F" w:rsidRDefault="0029517F" w:rsidP="00A03C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29517F" w:rsidRDefault="0029517F" w:rsidP="00A03C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29517F" w:rsidRDefault="0029517F" w:rsidP="00A03C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29517F" w:rsidRDefault="0029517F" w:rsidP="00A03C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29517F" w:rsidRDefault="0029517F" w:rsidP="00A03C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29517F" w:rsidRDefault="0029517F" w:rsidP="00A03C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Uwagi:</w:t>
      </w:r>
    </w:p>
    <w:p w:rsidR="0029517F" w:rsidRDefault="0029517F" w:rsidP="00A03C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proszę zakreślić właściwe pole krzyżykiem</w:t>
      </w:r>
    </w:p>
    <w:p w:rsidR="0029517F" w:rsidRDefault="0029517F" w:rsidP="00A03C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**</w:t>
      </w:r>
      <w:r>
        <w:rPr>
          <w:rFonts w:ascii="Times New Roman" w:hAnsi="Times New Roman" w:cs="Times New Roman"/>
          <w:sz w:val="18"/>
          <w:szCs w:val="18"/>
        </w:rPr>
        <w:t>wypełnić jeśli adres jest inny niż podany wcześniej</w:t>
      </w:r>
    </w:p>
    <w:p w:rsidR="0029517F" w:rsidRDefault="0029517F" w:rsidP="00A03C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Straż Graniczna zastrzega prawo pobrania opłaty za udostępnienie informacji we wskazanej we wniosku formie,</w:t>
      </w:r>
    </w:p>
    <w:p w:rsidR="0029517F" w:rsidRPr="00AD0FB2" w:rsidRDefault="0029517F" w:rsidP="00A03C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w przypadku o którym mowa w art. 15 ustawy o dostępie do informacji publicznej. </w:t>
      </w:r>
    </w:p>
    <w:p w:rsidR="0029517F" w:rsidRPr="00E642A9" w:rsidRDefault="0029517F" w:rsidP="00E642A9"/>
    <w:sectPr w:rsidR="0029517F" w:rsidRPr="00E642A9" w:rsidSect="00FD2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51F97"/>
    <w:multiLevelType w:val="hybridMultilevel"/>
    <w:tmpl w:val="D1E0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661"/>
    <w:rsid w:val="000E3E81"/>
    <w:rsid w:val="001435DA"/>
    <w:rsid w:val="00196661"/>
    <w:rsid w:val="00255C75"/>
    <w:rsid w:val="0029517F"/>
    <w:rsid w:val="004C2485"/>
    <w:rsid w:val="00502F4C"/>
    <w:rsid w:val="00512906"/>
    <w:rsid w:val="006849F5"/>
    <w:rsid w:val="006B084B"/>
    <w:rsid w:val="006D7881"/>
    <w:rsid w:val="007173AA"/>
    <w:rsid w:val="00754765"/>
    <w:rsid w:val="0077279B"/>
    <w:rsid w:val="008816F1"/>
    <w:rsid w:val="00A03C68"/>
    <w:rsid w:val="00AD0FB2"/>
    <w:rsid w:val="00DB5813"/>
    <w:rsid w:val="00E27CCE"/>
    <w:rsid w:val="00E642A9"/>
    <w:rsid w:val="00F16AEB"/>
    <w:rsid w:val="00F229C1"/>
    <w:rsid w:val="00FD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E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6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173AA"/>
    <w:pPr>
      <w:ind w:left="720"/>
    </w:pPr>
  </w:style>
  <w:style w:type="paragraph" w:styleId="NormalWeb">
    <w:name w:val="Normal (Web)"/>
    <w:basedOn w:val="Normal"/>
    <w:uiPriority w:val="99"/>
    <w:semiHidden/>
    <w:rsid w:val="000E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383</Words>
  <Characters>2300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005168</dc:creator>
  <cp:keywords/>
  <dc:description/>
  <cp:lastModifiedBy>005168</cp:lastModifiedBy>
  <cp:revision>12</cp:revision>
  <cp:lastPrinted>2014-05-16T13:05:00Z</cp:lastPrinted>
  <dcterms:created xsi:type="dcterms:W3CDTF">2014-05-16T13:00:00Z</dcterms:created>
  <dcterms:modified xsi:type="dcterms:W3CDTF">2014-06-26T10:24:00Z</dcterms:modified>
</cp:coreProperties>
</file>